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070031" w14:textId="77777777" w:rsidR="00604FBD" w:rsidRPr="006F09D1" w:rsidRDefault="006F09D1">
      <w:pPr>
        <w:pStyle w:val="Title"/>
        <w:rPr>
          <w:color w:val="E4641A"/>
          <w14:textFill>
            <w14:solidFill>
              <w14:srgbClr w14:val="E4641A"/>
            </w14:solidFill>
          </w14:textFill>
        </w:rPr>
      </w:pPr>
      <w:bookmarkStart w:id="0" w:name="_GoBack"/>
      <w:bookmarkEnd w:id="0"/>
      <w:r w:rsidRPr="006F09D1">
        <w:rPr>
          <w:noProof/>
          <w:color w:val="E4641A"/>
          <w14:textFill>
            <w14:solidFill>
              <w14:srgbClr w14:val="E4641A"/>
            </w14:solidFill>
          </w14:textFill>
        </w:rPr>
        <w:drawing>
          <wp:anchor distT="0" distB="0" distL="114300" distR="114300" simplePos="0" relativeHeight="251660288" behindDoc="1" locked="0" layoutInCell="1" allowOverlap="1" wp14:anchorId="098E299B" wp14:editId="2DDEDCAD">
            <wp:simplePos x="0" y="0"/>
            <wp:positionH relativeFrom="column">
              <wp:posOffset>-314325</wp:posOffset>
            </wp:positionH>
            <wp:positionV relativeFrom="paragraph">
              <wp:posOffset>-171449</wp:posOffset>
            </wp:positionV>
            <wp:extent cx="2080995" cy="1024890"/>
            <wp:effectExtent l="57150" t="114300" r="52705" b="11811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 rot="11137927">
                      <a:off x="0" y="0"/>
                      <a:ext cx="2080995" cy="1024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F09D1">
        <w:rPr>
          <w:noProof/>
          <w:color w:val="E4641A"/>
          <w14:textFill>
            <w14:solidFill>
              <w14:srgbClr w14:val="E4641A"/>
            </w14:solidFill>
          </w14:textFill>
        </w:rPr>
        <w:drawing>
          <wp:anchor distT="0" distB="0" distL="114300" distR="114300" simplePos="0" relativeHeight="251659264" behindDoc="1" locked="0" layoutInCell="1" allowOverlap="1" wp14:anchorId="59C4A99E" wp14:editId="68AC0B41">
            <wp:simplePos x="0" y="0"/>
            <wp:positionH relativeFrom="column">
              <wp:posOffset>1219200</wp:posOffset>
            </wp:positionH>
            <wp:positionV relativeFrom="paragraph">
              <wp:posOffset>-29845</wp:posOffset>
            </wp:positionV>
            <wp:extent cx="2139015" cy="1053465"/>
            <wp:effectExtent l="133350" t="419100" r="128270" b="4324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 rot="9237083">
                      <a:off x="0" y="0"/>
                      <a:ext cx="2139015" cy="1053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F09D1">
        <w:rPr>
          <w:noProof/>
          <w:color w:val="E4641A"/>
          <w14:textFill>
            <w14:solidFill>
              <w14:srgbClr w14:val="E4641A"/>
            </w14:solidFill>
          </w14:textFill>
        </w:rPr>
        <w:drawing>
          <wp:anchor distT="0" distB="0" distL="114300" distR="114300" simplePos="0" relativeHeight="251658240" behindDoc="1" locked="0" layoutInCell="1" allowOverlap="1" wp14:anchorId="2B38BC4B" wp14:editId="3A9C5081">
            <wp:simplePos x="0" y="0"/>
            <wp:positionH relativeFrom="column">
              <wp:posOffset>3248025</wp:posOffset>
            </wp:positionH>
            <wp:positionV relativeFrom="paragraph">
              <wp:posOffset>-180975</wp:posOffset>
            </wp:positionV>
            <wp:extent cx="1815168" cy="91884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15168" cy="918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C1234" w:rsidRPr="006F09D1">
        <w:rPr>
          <w:color w:val="E4641A"/>
          <w14:textFill>
            <w14:solidFill>
              <w14:srgbClr w14:val="E4641A"/>
            </w14:solidFill>
          </w14:textFill>
        </w:rPr>
        <w:t>Agenda</w:t>
      </w:r>
    </w:p>
    <w:p w14:paraId="669F39BB" w14:textId="77777777" w:rsidR="00604FBD" w:rsidRPr="005B22AC" w:rsidRDefault="001D4C59">
      <w:pPr>
        <w:pStyle w:val="Subtitle"/>
        <w:rPr>
          <w:color w:val="auto"/>
        </w:rPr>
      </w:pPr>
      <w:r w:rsidRPr="005B22AC">
        <w:rPr>
          <w:color w:val="auto"/>
        </w:rPr>
        <w:t>Taylor Community Council Meeting</w:t>
      </w:r>
    </w:p>
    <w:p w14:paraId="0576A449" w14:textId="77777777" w:rsidR="00604FBD" w:rsidRPr="005B22AC" w:rsidRDefault="007A1250">
      <w:pPr>
        <w:pBdr>
          <w:top w:val="single" w:sz="4" w:space="1" w:color="444D26" w:themeColor="text2"/>
        </w:pBdr>
        <w:jc w:val="right"/>
      </w:pPr>
      <w:r w:rsidRPr="0065277F">
        <w:rPr>
          <w:rStyle w:val="IntenseEmphasis"/>
          <w:b/>
          <w:color w:val="auto"/>
        </w:rPr>
        <w:t>Tuesday</w:t>
      </w:r>
      <w:r w:rsidR="00E5092A">
        <w:rPr>
          <w:rStyle w:val="IntenseEmphasis"/>
          <w:b/>
          <w:color w:val="auto"/>
        </w:rPr>
        <w:t>,</w:t>
      </w:r>
      <w:r w:rsidRPr="0065277F">
        <w:rPr>
          <w:rStyle w:val="IntenseEmphasis"/>
          <w:b/>
          <w:color w:val="auto"/>
        </w:rPr>
        <w:t xml:space="preserve"> </w:t>
      </w:r>
      <w:r w:rsidR="00E5092A">
        <w:rPr>
          <w:rStyle w:val="IntenseEmphasis"/>
          <w:b/>
          <w:color w:val="auto"/>
        </w:rPr>
        <w:t>November 19</w:t>
      </w:r>
      <w:r w:rsidR="004C21AF" w:rsidRPr="0065277F">
        <w:rPr>
          <w:rStyle w:val="IntenseEmphasis"/>
          <w:b/>
          <w:color w:val="auto"/>
        </w:rPr>
        <w:t>, 201</w:t>
      </w:r>
      <w:r w:rsidR="00096D9A">
        <w:rPr>
          <w:rStyle w:val="IntenseEmphasis"/>
          <w:b/>
          <w:color w:val="auto"/>
        </w:rPr>
        <w:t>9</w:t>
      </w:r>
      <w:r w:rsidR="00E63A1A" w:rsidRPr="0065277F">
        <w:rPr>
          <w:b/>
        </w:rPr>
        <w:t xml:space="preserve"> </w:t>
      </w:r>
      <w:r w:rsidR="0065277F">
        <w:rPr>
          <w:b/>
        </w:rPr>
        <w:t xml:space="preserve">  </w:t>
      </w:r>
      <w:r w:rsidR="00E63A1A" w:rsidRPr="0065277F">
        <w:rPr>
          <w:b/>
        </w:rPr>
        <w:t>|</w:t>
      </w:r>
      <w:r w:rsidR="0065277F">
        <w:rPr>
          <w:b/>
        </w:rPr>
        <w:t xml:space="preserve">  </w:t>
      </w:r>
      <w:r w:rsidR="00E63A1A" w:rsidRPr="0065277F">
        <w:rPr>
          <w:b/>
        </w:rPr>
        <w:t xml:space="preserve"> </w:t>
      </w:r>
      <w:r w:rsidR="001D4C59" w:rsidRPr="0065277F">
        <w:rPr>
          <w:b/>
        </w:rPr>
        <w:t>1:</w:t>
      </w:r>
      <w:r w:rsidR="00096D9A">
        <w:rPr>
          <w:b/>
        </w:rPr>
        <w:t xml:space="preserve">55 </w:t>
      </w:r>
      <w:r w:rsidR="00D739C6" w:rsidRPr="0065277F">
        <w:rPr>
          <w:b/>
        </w:rPr>
        <w:t>pm</w:t>
      </w:r>
      <w:r w:rsidR="001C478F" w:rsidRPr="005B22AC">
        <w:t xml:space="preserve"> </w:t>
      </w:r>
      <w:r w:rsidR="0065277F">
        <w:t xml:space="preserve">   </w:t>
      </w:r>
      <w:r w:rsidR="001C478F" w:rsidRPr="005B22AC">
        <w:t xml:space="preserve">| </w:t>
      </w:r>
    </w:p>
    <w:p w14:paraId="338946D5" w14:textId="77777777" w:rsidR="00604FBD" w:rsidRPr="005B22AC" w:rsidRDefault="001D4C59">
      <w:pPr>
        <w:pStyle w:val="Heading1"/>
        <w:rPr>
          <w:color w:val="auto"/>
        </w:rPr>
      </w:pPr>
      <w:r w:rsidRPr="005B22AC">
        <w:rPr>
          <w:color w:val="auto"/>
        </w:rPr>
        <w:t>Council Members</w:t>
      </w:r>
    </w:p>
    <w:p w14:paraId="346F29B4" w14:textId="77777777" w:rsidR="00604FBD" w:rsidRDefault="00096D9A">
      <w:r>
        <w:t>Kara Hale</w:t>
      </w:r>
      <w:r w:rsidR="001D4C59">
        <w:t>, Committee Chair</w:t>
      </w:r>
      <w:r w:rsidR="007D57CE">
        <w:t xml:space="preserve"> </w:t>
      </w:r>
      <w:r w:rsidR="001C478F">
        <w:t xml:space="preserve">| </w:t>
      </w:r>
      <w:r>
        <w:t>Megan Wells, Vice Chair</w:t>
      </w:r>
      <w:r w:rsidR="001C478F">
        <w:t xml:space="preserve"> | </w:t>
      </w:r>
      <w:proofErr w:type="spellStart"/>
      <w:r>
        <w:t>MacKenzie</w:t>
      </w:r>
      <w:proofErr w:type="spellEnd"/>
      <w:r>
        <w:t xml:space="preserve"> Loo</w:t>
      </w:r>
      <w:r w:rsidR="001D4C59">
        <w:t>, Secretary</w:t>
      </w:r>
      <w:r w:rsidR="007D57CE">
        <w:t xml:space="preserve"> | </w:t>
      </w:r>
      <w:r w:rsidR="001D4C59">
        <w:t>Chris Laypath, Principal</w:t>
      </w:r>
      <w:r w:rsidR="007D57CE">
        <w:t xml:space="preserve"> | </w:t>
      </w:r>
      <w:r>
        <w:t>Anna Larsen</w:t>
      </w:r>
      <w:r w:rsidR="001D4C59">
        <w:t>, Teacher</w:t>
      </w:r>
      <w:r w:rsidR="007D57CE">
        <w:t xml:space="preserve"> | </w:t>
      </w:r>
      <w:r>
        <w:t>Heidi Farmer</w:t>
      </w:r>
      <w:r w:rsidR="001D4C59">
        <w:t xml:space="preserve">, PTA </w:t>
      </w:r>
      <w:r w:rsidR="007D57CE">
        <w:t xml:space="preserve">| | </w:t>
      </w:r>
      <w:r w:rsidR="00B57B24">
        <w:t>Alicia Dovenbarger</w:t>
      </w:r>
      <w:r w:rsidR="00D739C6">
        <w:t>, Digital Citizenship Rep</w:t>
      </w:r>
      <w:r>
        <w:t xml:space="preserve"> </w:t>
      </w:r>
      <w:r w:rsidR="007D57CE">
        <w:t xml:space="preserve">| </w:t>
      </w:r>
      <w:r>
        <w:t>Rachelle Merrill</w:t>
      </w:r>
      <w:r w:rsidR="00D739C6">
        <w:t>, Parent Volunteer</w:t>
      </w:r>
      <w:r w:rsidR="00B57B24">
        <w:t>|</w:t>
      </w:r>
      <w:r w:rsidR="00F62B05">
        <w:t xml:space="preserve"> Michael Strasser, Parent Volunteer |</w:t>
      </w:r>
    </w:p>
    <w:tbl>
      <w:tblPr>
        <w:tblStyle w:val="ListTable6Colorful"/>
        <w:tblW w:w="4833" w:type="pct"/>
        <w:tbl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single" w:sz="4" w:space="0" w:color="A5B592" w:themeColor="accent1"/>
          <w:insideV w:val="single" w:sz="4" w:space="0" w:color="A5B592" w:themeColor="accent1"/>
        </w:tblBorders>
        <w:tblLayout w:type="fixed"/>
        <w:tblCellMar>
          <w:left w:w="0" w:type="dxa"/>
        </w:tblCellMar>
        <w:tblLook w:val="0600" w:firstRow="0" w:lastRow="0" w:firstColumn="0" w:lastColumn="0" w:noHBand="1" w:noVBand="1"/>
        <w:tblDescription w:val="Agenda items table"/>
      </w:tblPr>
      <w:tblGrid>
        <w:gridCol w:w="8362"/>
        <w:gridCol w:w="2068"/>
      </w:tblGrid>
      <w:tr w:rsidR="00ED2872" w14:paraId="70A931F1" w14:textId="77777777" w:rsidTr="00ED2872">
        <w:trPr>
          <w:tblHeader/>
        </w:trPr>
        <w:tc>
          <w:tcPr>
            <w:tcW w:w="8370" w:type="dxa"/>
          </w:tcPr>
          <w:sdt>
            <w:sdtPr>
              <w:rPr>
                <w:color w:val="auto"/>
              </w:rPr>
              <w:alias w:val="Item:"/>
              <w:tag w:val="Item:"/>
              <w:id w:val="614954302"/>
              <w:placeholder>
                <w:docPart w:val="2F3352FBB15D481BBA020D175AC8D3DB"/>
              </w:placeholder>
              <w:temporary/>
              <w:showingPlcHdr/>
              <w15:appearance w15:val="hidden"/>
            </w:sdtPr>
            <w:sdtEndPr/>
            <w:sdtContent>
              <w:p w14:paraId="279FAD71" w14:textId="77777777" w:rsidR="00ED2872" w:rsidRPr="005B22AC" w:rsidRDefault="00ED2872" w:rsidP="00802038">
                <w:pPr>
                  <w:pStyle w:val="Heading2"/>
                  <w:outlineLvl w:val="1"/>
                  <w:rPr>
                    <w:color w:val="auto"/>
                  </w:rPr>
                </w:pPr>
                <w:r w:rsidRPr="005B22AC">
                  <w:rPr>
                    <w:color w:val="auto"/>
                  </w:rPr>
                  <w:t>Item</w:t>
                </w:r>
              </w:p>
            </w:sdtContent>
          </w:sdt>
        </w:tc>
        <w:tc>
          <w:tcPr>
            <w:tcW w:w="2070" w:type="dxa"/>
          </w:tcPr>
          <w:sdt>
            <w:sdtPr>
              <w:rPr>
                <w:color w:val="auto"/>
              </w:rPr>
              <w:alias w:val="Owner:"/>
              <w:tag w:val="Owner:"/>
              <w:id w:val="355778012"/>
              <w:placeholder>
                <w:docPart w:val="E91D447E82CF45BA8E3C200083A76512"/>
              </w:placeholder>
              <w:temporary/>
              <w:showingPlcHdr/>
              <w15:appearance w15:val="hidden"/>
            </w:sdtPr>
            <w:sdtEndPr/>
            <w:sdtContent>
              <w:p w14:paraId="33CD93BB" w14:textId="77777777" w:rsidR="00ED2872" w:rsidRPr="005B22AC" w:rsidRDefault="00ED2872">
                <w:pPr>
                  <w:pStyle w:val="Heading2"/>
                  <w:outlineLvl w:val="1"/>
                  <w:rPr>
                    <w:color w:val="auto"/>
                  </w:rPr>
                </w:pPr>
                <w:r w:rsidRPr="005B22AC">
                  <w:rPr>
                    <w:color w:val="auto"/>
                  </w:rPr>
                  <w:t>Owner</w:t>
                </w:r>
              </w:p>
            </w:sdtContent>
          </w:sdt>
        </w:tc>
      </w:tr>
      <w:tr w:rsidR="00ED2872" w14:paraId="51193519" w14:textId="77777777" w:rsidTr="00ED2872">
        <w:tc>
          <w:tcPr>
            <w:tcW w:w="8370" w:type="dxa"/>
          </w:tcPr>
          <w:p w14:paraId="25EDCF8E" w14:textId="77777777" w:rsidR="00ED2872" w:rsidRPr="00987250" w:rsidRDefault="001A1E89" w:rsidP="00F62B05">
            <w:sdt>
              <w:sdtPr>
                <w:alias w:val="Enter item here:"/>
                <w:tag w:val="Enter item here:"/>
                <w:id w:val="45959646"/>
                <w:placeholder>
                  <w:docPart w:val="9FC76FB9F7C74965ACC708B305BBC807"/>
                </w:placeholder>
                <w:temporary/>
                <w:showingPlcHdr/>
                <w15:appearance w15:val="hidden"/>
              </w:sdtPr>
              <w:sdtEndPr/>
              <w:sdtContent>
                <w:r w:rsidR="00ED2872" w:rsidRPr="00841778">
                  <w:rPr>
                    <w:b/>
                  </w:rPr>
                  <w:t>Welcome</w:t>
                </w:r>
              </w:sdtContent>
            </w:sdt>
            <w:r w:rsidR="00ED2872">
              <w:t xml:space="preserve"> </w:t>
            </w:r>
          </w:p>
        </w:tc>
        <w:tc>
          <w:tcPr>
            <w:tcW w:w="2070" w:type="dxa"/>
          </w:tcPr>
          <w:p w14:paraId="2F404EBB" w14:textId="77777777" w:rsidR="00ED2872" w:rsidRDefault="00096D9A" w:rsidP="007D57CE">
            <w:r>
              <w:t>Kara</w:t>
            </w:r>
            <w:r w:rsidR="006F59E5">
              <w:t xml:space="preserve"> Hale</w:t>
            </w:r>
          </w:p>
        </w:tc>
      </w:tr>
      <w:tr w:rsidR="00ED2872" w14:paraId="1A3126A5" w14:textId="77777777" w:rsidTr="00ED2872">
        <w:tc>
          <w:tcPr>
            <w:tcW w:w="8370" w:type="dxa"/>
          </w:tcPr>
          <w:p w14:paraId="4F16DFC4" w14:textId="77777777" w:rsidR="00ED2872" w:rsidRPr="00F62B05" w:rsidRDefault="00ED2872" w:rsidP="007A1250">
            <w:pPr>
              <w:rPr>
                <w:b/>
              </w:rPr>
            </w:pPr>
            <w:r w:rsidRPr="00F62B05">
              <w:rPr>
                <w:b/>
              </w:rPr>
              <w:t>Review and Approve Minutes</w:t>
            </w:r>
          </w:p>
        </w:tc>
        <w:tc>
          <w:tcPr>
            <w:tcW w:w="2070" w:type="dxa"/>
          </w:tcPr>
          <w:p w14:paraId="3B933A52" w14:textId="77777777" w:rsidR="00ED2872" w:rsidRDefault="00096D9A" w:rsidP="00EC7169">
            <w:proofErr w:type="spellStart"/>
            <w:r>
              <w:t>MacKenzie</w:t>
            </w:r>
            <w:proofErr w:type="spellEnd"/>
            <w:r w:rsidR="006F59E5">
              <w:t xml:space="preserve"> Loo</w:t>
            </w:r>
          </w:p>
        </w:tc>
      </w:tr>
      <w:tr w:rsidR="00ED2872" w14:paraId="3E0C9C57" w14:textId="77777777" w:rsidTr="00ED2872">
        <w:tc>
          <w:tcPr>
            <w:tcW w:w="8370" w:type="dxa"/>
          </w:tcPr>
          <w:p w14:paraId="6AA44D06" w14:textId="77777777" w:rsidR="00ED2872" w:rsidRDefault="00ED2872" w:rsidP="00C07F26">
            <w:pPr>
              <w:rPr>
                <w:b/>
              </w:rPr>
            </w:pPr>
            <w:r>
              <w:rPr>
                <w:b/>
              </w:rPr>
              <w:t>Student Council Report:</w:t>
            </w:r>
          </w:p>
          <w:p w14:paraId="3C2BCB27" w14:textId="77777777" w:rsidR="00ED2872" w:rsidRPr="001A111C" w:rsidRDefault="00ED2872" w:rsidP="001A111C">
            <w:pPr>
              <w:rPr>
                <w:b/>
              </w:rPr>
            </w:pPr>
          </w:p>
        </w:tc>
        <w:tc>
          <w:tcPr>
            <w:tcW w:w="2070" w:type="dxa"/>
          </w:tcPr>
          <w:p w14:paraId="771D6730" w14:textId="77777777" w:rsidR="00ED2872" w:rsidRDefault="00ED2872" w:rsidP="00EC7169">
            <w:r>
              <w:t>Student Council Representatives</w:t>
            </w:r>
          </w:p>
        </w:tc>
      </w:tr>
      <w:tr w:rsidR="00ED2872" w14:paraId="12913494" w14:textId="77777777" w:rsidTr="00ED2872">
        <w:tc>
          <w:tcPr>
            <w:tcW w:w="8370" w:type="dxa"/>
          </w:tcPr>
          <w:p w14:paraId="04D691D9" w14:textId="77777777" w:rsidR="00ED2872" w:rsidRDefault="00ED2872" w:rsidP="00C07F26">
            <w:pPr>
              <w:rPr>
                <w:b/>
              </w:rPr>
            </w:pPr>
            <w:r>
              <w:rPr>
                <w:b/>
              </w:rPr>
              <w:t xml:space="preserve">Teacher’s </w:t>
            </w:r>
            <w:r w:rsidRPr="003D2DE4">
              <w:rPr>
                <w:b/>
              </w:rPr>
              <w:t xml:space="preserve">Report: </w:t>
            </w:r>
          </w:p>
          <w:p w14:paraId="36A5D5F3" w14:textId="77777777" w:rsidR="00ED2872" w:rsidRPr="00C07F26" w:rsidRDefault="00E5092A" w:rsidP="00C07F26">
            <w:pPr>
              <w:ind w:left="720"/>
            </w:pPr>
            <w:r>
              <w:t>Teacher’s priority list update</w:t>
            </w:r>
          </w:p>
          <w:p w14:paraId="130D93E3" w14:textId="77777777" w:rsidR="00ED2872" w:rsidRDefault="00ED2872" w:rsidP="00C07F26"/>
        </w:tc>
        <w:tc>
          <w:tcPr>
            <w:tcW w:w="2070" w:type="dxa"/>
          </w:tcPr>
          <w:p w14:paraId="0AEF1F52" w14:textId="77777777" w:rsidR="00ED2872" w:rsidRDefault="00096D9A" w:rsidP="00EC7169">
            <w:r>
              <w:t>Anna Larsen</w:t>
            </w:r>
          </w:p>
        </w:tc>
      </w:tr>
      <w:tr w:rsidR="00ED2872" w14:paraId="64A586BA" w14:textId="77777777" w:rsidTr="00ED2872">
        <w:tc>
          <w:tcPr>
            <w:tcW w:w="8370" w:type="dxa"/>
          </w:tcPr>
          <w:p w14:paraId="679AD68C" w14:textId="77777777" w:rsidR="00ED2872" w:rsidRDefault="00ED2872" w:rsidP="00C07F26">
            <w:pPr>
              <w:rPr>
                <w:b/>
              </w:rPr>
            </w:pPr>
            <w:r>
              <w:rPr>
                <w:b/>
              </w:rPr>
              <w:t xml:space="preserve">Principal’s Report:  </w:t>
            </w:r>
          </w:p>
          <w:p w14:paraId="0CED9E8E" w14:textId="7EBC6CD0" w:rsidR="00ED2872" w:rsidRDefault="00ED2872" w:rsidP="00A70F29">
            <w:pPr>
              <w:pStyle w:val="ListParagraph"/>
              <w:numPr>
                <w:ilvl w:val="0"/>
                <w:numId w:val="16"/>
              </w:numPr>
            </w:pPr>
          </w:p>
        </w:tc>
        <w:tc>
          <w:tcPr>
            <w:tcW w:w="2070" w:type="dxa"/>
          </w:tcPr>
          <w:p w14:paraId="12E876CB" w14:textId="77777777" w:rsidR="00ED2872" w:rsidRDefault="00ED2872" w:rsidP="00C07F26">
            <w:r>
              <w:t>Chris Laypath</w:t>
            </w:r>
          </w:p>
          <w:p w14:paraId="7B220EFA" w14:textId="77777777" w:rsidR="00ED2872" w:rsidRDefault="00ED2872" w:rsidP="008F0659"/>
        </w:tc>
      </w:tr>
      <w:tr w:rsidR="00ED2872" w14:paraId="4356CECA" w14:textId="77777777" w:rsidTr="00ED2872">
        <w:tc>
          <w:tcPr>
            <w:tcW w:w="8370" w:type="dxa"/>
          </w:tcPr>
          <w:p w14:paraId="3D2E7BCA" w14:textId="77777777" w:rsidR="00ED2872" w:rsidRDefault="00ED2872" w:rsidP="00C07F26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PTA Report:</w:t>
            </w:r>
          </w:p>
          <w:p w14:paraId="3B4FD5A4" w14:textId="77777777" w:rsidR="00ED2872" w:rsidRPr="00C07F26" w:rsidRDefault="00ED2872" w:rsidP="00C07F26">
            <w:pPr>
              <w:pStyle w:val="ListParagraph"/>
            </w:pPr>
          </w:p>
          <w:p w14:paraId="00C3C594" w14:textId="77777777" w:rsidR="00ED2872" w:rsidRPr="002D7369" w:rsidRDefault="00ED2872" w:rsidP="00C07F26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070" w:type="dxa"/>
          </w:tcPr>
          <w:p w14:paraId="717F7FCD" w14:textId="77777777" w:rsidR="00ED2872" w:rsidRDefault="00096D9A" w:rsidP="00C07F26">
            <w:r>
              <w:t>Heidi Farmer</w:t>
            </w:r>
          </w:p>
        </w:tc>
      </w:tr>
      <w:tr w:rsidR="00ED2872" w14:paraId="1BE41DE6" w14:textId="77777777" w:rsidTr="00ED2872">
        <w:trPr>
          <w:trHeight w:val="1035"/>
        </w:trPr>
        <w:tc>
          <w:tcPr>
            <w:tcW w:w="8370" w:type="dxa"/>
          </w:tcPr>
          <w:p w14:paraId="7447EF60" w14:textId="77777777" w:rsidR="00ED2872" w:rsidRDefault="00ED2872" w:rsidP="00C07F26">
            <w:pPr>
              <w:rPr>
                <w:b/>
              </w:rPr>
            </w:pPr>
            <w:r>
              <w:rPr>
                <w:b/>
              </w:rPr>
              <w:t>Parent/Community Concerns:</w:t>
            </w:r>
          </w:p>
          <w:p w14:paraId="06B72778" w14:textId="77777777" w:rsidR="00ED2872" w:rsidRPr="001A111C" w:rsidRDefault="00ED2872" w:rsidP="00C07F26">
            <w:pPr>
              <w:ind w:left="720"/>
              <w:rPr>
                <w:b/>
              </w:rPr>
            </w:pPr>
          </w:p>
        </w:tc>
        <w:tc>
          <w:tcPr>
            <w:tcW w:w="2070" w:type="dxa"/>
          </w:tcPr>
          <w:p w14:paraId="3B71E828" w14:textId="77777777" w:rsidR="00ED2872" w:rsidRDefault="00ED2872" w:rsidP="008F0659"/>
        </w:tc>
      </w:tr>
      <w:tr w:rsidR="00ED2872" w14:paraId="750E6AFE" w14:textId="77777777" w:rsidTr="00ED2872">
        <w:trPr>
          <w:trHeight w:val="900"/>
        </w:trPr>
        <w:tc>
          <w:tcPr>
            <w:tcW w:w="8370" w:type="dxa"/>
          </w:tcPr>
          <w:p w14:paraId="195BD274" w14:textId="77777777" w:rsidR="00ED2872" w:rsidRDefault="00ED2872" w:rsidP="008F3D29">
            <w:pPr>
              <w:rPr>
                <w:b/>
              </w:rPr>
            </w:pPr>
            <w:r>
              <w:rPr>
                <w:b/>
              </w:rPr>
              <w:t xml:space="preserve">Other Comments/Notes:       </w:t>
            </w:r>
          </w:p>
          <w:p w14:paraId="72A57412" w14:textId="77777777" w:rsidR="00E5092A" w:rsidRDefault="00E5092A" w:rsidP="00E5092A">
            <w:pPr>
              <w:pStyle w:val="ListParagraph"/>
              <w:numPr>
                <w:ilvl w:val="0"/>
                <w:numId w:val="17"/>
              </w:numPr>
              <w:rPr>
                <w:b/>
              </w:rPr>
            </w:pPr>
            <w:r>
              <w:rPr>
                <w:b/>
              </w:rPr>
              <w:t>Report from community Council Training</w:t>
            </w:r>
          </w:p>
          <w:p w14:paraId="5062BEC3" w14:textId="77777777" w:rsidR="00E5092A" w:rsidRPr="00E5092A" w:rsidRDefault="00E5092A" w:rsidP="00E5092A">
            <w:pPr>
              <w:pStyle w:val="ListParagraph"/>
              <w:numPr>
                <w:ilvl w:val="0"/>
                <w:numId w:val="17"/>
              </w:numPr>
              <w:rPr>
                <w:b/>
              </w:rPr>
            </w:pPr>
            <w:r>
              <w:rPr>
                <w:b/>
              </w:rPr>
              <w:t>Digital Citizenship</w:t>
            </w:r>
          </w:p>
          <w:p w14:paraId="773D3227" w14:textId="77777777" w:rsidR="00ED2872" w:rsidRPr="00E5092A" w:rsidRDefault="00ED2872" w:rsidP="00E5092A">
            <w:pPr>
              <w:rPr>
                <w:color w:val="auto"/>
              </w:rPr>
            </w:pPr>
          </w:p>
        </w:tc>
        <w:tc>
          <w:tcPr>
            <w:tcW w:w="2070" w:type="dxa"/>
          </w:tcPr>
          <w:p w14:paraId="01B9F0EB" w14:textId="77777777" w:rsidR="00E5092A" w:rsidRDefault="00E5092A" w:rsidP="008F0659"/>
          <w:p w14:paraId="555C0677" w14:textId="77777777" w:rsidR="00ED2872" w:rsidRDefault="00E5092A" w:rsidP="008F0659">
            <w:r>
              <w:t>Kara Hale</w:t>
            </w:r>
          </w:p>
          <w:p w14:paraId="4670EBAF" w14:textId="77777777" w:rsidR="00E5092A" w:rsidRDefault="00E5092A" w:rsidP="008F0659">
            <w:r>
              <w:t>Alicia Dovenbarger</w:t>
            </w:r>
          </w:p>
        </w:tc>
      </w:tr>
      <w:tr w:rsidR="00ED2872" w14:paraId="67B62377" w14:textId="77777777" w:rsidTr="00ED2872">
        <w:trPr>
          <w:trHeight w:val="810"/>
        </w:trPr>
        <w:tc>
          <w:tcPr>
            <w:tcW w:w="8370" w:type="dxa"/>
          </w:tcPr>
          <w:p w14:paraId="452B8AFC" w14:textId="77777777" w:rsidR="00ED2872" w:rsidRPr="00C07F26" w:rsidRDefault="00ED2872" w:rsidP="004C21AF">
            <w:pPr>
              <w:jc w:val="center"/>
              <w:rPr>
                <w:rFonts w:ascii="Calibri" w:hAnsi="Calibri" w:cs="Calibri"/>
                <w:b/>
                <w:sz w:val="28"/>
              </w:rPr>
            </w:pPr>
            <w:r>
              <w:rPr>
                <w:rFonts w:ascii="Calibri" w:hAnsi="Calibri" w:cs="Calibri"/>
                <w:b/>
                <w:sz w:val="28"/>
              </w:rPr>
              <w:t xml:space="preserve">??  </w:t>
            </w:r>
            <w:r w:rsidRPr="001A111C">
              <w:rPr>
                <w:rFonts w:ascii="Calibri" w:hAnsi="Calibri" w:cs="Calibri"/>
                <w:b/>
                <w:sz w:val="28"/>
              </w:rPr>
              <w:t>Next Meeting:  Tuesd</w:t>
            </w:r>
            <w:r w:rsidR="00E5092A">
              <w:rPr>
                <w:rFonts w:ascii="Calibri" w:hAnsi="Calibri" w:cs="Calibri"/>
                <w:b/>
                <w:sz w:val="28"/>
              </w:rPr>
              <w:t>ay, January 21</w:t>
            </w:r>
            <w:r>
              <w:rPr>
                <w:rFonts w:ascii="Calibri" w:hAnsi="Calibri" w:cs="Calibri"/>
                <w:b/>
                <w:sz w:val="28"/>
              </w:rPr>
              <w:t xml:space="preserve"> </w:t>
            </w:r>
            <w:r w:rsidRPr="001A111C">
              <w:rPr>
                <w:rFonts w:ascii="Calibri" w:hAnsi="Calibri" w:cs="Calibri"/>
                <w:b/>
                <w:sz w:val="28"/>
              </w:rPr>
              <w:t>@ 1:</w:t>
            </w:r>
            <w:r w:rsidR="00096D9A">
              <w:rPr>
                <w:rFonts w:ascii="Calibri" w:hAnsi="Calibri" w:cs="Calibri"/>
                <w:b/>
                <w:sz w:val="28"/>
              </w:rPr>
              <w:t>55</w:t>
            </w:r>
            <w:proofErr w:type="gramStart"/>
            <w:r w:rsidRPr="001A111C">
              <w:rPr>
                <w:rFonts w:ascii="Calibri" w:hAnsi="Calibri" w:cs="Calibri"/>
                <w:b/>
                <w:sz w:val="28"/>
              </w:rPr>
              <w:t>pm</w:t>
            </w:r>
            <w:r>
              <w:rPr>
                <w:rFonts w:ascii="Calibri" w:hAnsi="Calibri" w:cs="Calibri"/>
                <w:b/>
                <w:sz w:val="28"/>
              </w:rPr>
              <w:t xml:space="preserve">  ??</w:t>
            </w:r>
            <w:proofErr w:type="gramEnd"/>
          </w:p>
        </w:tc>
        <w:tc>
          <w:tcPr>
            <w:tcW w:w="2070" w:type="dxa"/>
          </w:tcPr>
          <w:p w14:paraId="327FB100" w14:textId="77777777" w:rsidR="00ED2872" w:rsidRDefault="00ED2872" w:rsidP="008F0659"/>
        </w:tc>
      </w:tr>
    </w:tbl>
    <w:p w14:paraId="517B7D99" w14:textId="77777777" w:rsidR="00A667BA" w:rsidRPr="00A667BA" w:rsidRDefault="00A667BA" w:rsidP="00A667BA"/>
    <w:sectPr w:rsidR="00A667BA" w:rsidRPr="00A667BA" w:rsidSect="006F09D1">
      <w:footerReference w:type="default" r:id="rId12"/>
      <w:pgSz w:w="12240" w:h="15840"/>
      <w:pgMar w:top="450" w:right="720" w:bottom="36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9D1249" w14:textId="77777777" w:rsidR="001A1E89" w:rsidRDefault="001A1E89">
      <w:r>
        <w:separator/>
      </w:r>
    </w:p>
  </w:endnote>
  <w:endnote w:type="continuationSeparator" w:id="0">
    <w:p w14:paraId="657CFAE1" w14:textId="77777777" w:rsidR="001A1E89" w:rsidRDefault="001A1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6C50EB" w14:textId="77777777" w:rsidR="00A667BA" w:rsidRDefault="00A667BA" w:rsidP="00A667BA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A41071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FD68F3" w14:textId="77777777" w:rsidR="001A1E89" w:rsidRDefault="001A1E89">
      <w:r>
        <w:separator/>
      </w:r>
    </w:p>
  </w:footnote>
  <w:footnote w:type="continuationSeparator" w:id="0">
    <w:p w14:paraId="38973A8A" w14:textId="77777777" w:rsidR="001A1E89" w:rsidRDefault="001A1E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71A2A6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B816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6724E8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8CC5BD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E8AAC0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DEA43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260559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58582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3886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CFCF1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657F94"/>
    <w:multiLevelType w:val="hybridMultilevel"/>
    <w:tmpl w:val="5DB8D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40363A"/>
    <w:multiLevelType w:val="hybridMultilevel"/>
    <w:tmpl w:val="0B2AA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6"/>
  </w:num>
  <w:num w:numId="3">
    <w:abstractNumId w:val="11"/>
  </w:num>
  <w:num w:numId="4">
    <w:abstractNumId w:val="10"/>
  </w:num>
  <w:num w:numId="5">
    <w:abstractNumId w:val="1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C59"/>
    <w:rsid w:val="00037120"/>
    <w:rsid w:val="00092DCA"/>
    <w:rsid w:val="00096D9A"/>
    <w:rsid w:val="000C360A"/>
    <w:rsid w:val="000C4AFA"/>
    <w:rsid w:val="000D2BBA"/>
    <w:rsid w:val="000E01CD"/>
    <w:rsid w:val="00144A2D"/>
    <w:rsid w:val="0015005C"/>
    <w:rsid w:val="00155042"/>
    <w:rsid w:val="00162CD7"/>
    <w:rsid w:val="00164F9A"/>
    <w:rsid w:val="00174001"/>
    <w:rsid w:val="001A041B"/>
    <w:rsid w:val="001A111C"/>
    <w:rsid w:val="001A13CA"/>
    <w:rsid w:val="001A1E89"/>
    <w:rsid w:val="001B4D7F"/>
    <w:rsid w:val="001C478F"/>
    <w:rsid w:val="001C6304"/>
    <w:rsid w:val="001D4C59"/>
    <w:rsid w:val="00217FA0"/>
    <w:rsid w:val="00234D4E"/>
    <w:rsid w:val="00267B5F"/>
    <w:rsid w:val="002D7369"/>
    <w:rsid w:val="002E1C02"/>
    <w:rsid w:val="00322AA9"/>
    <w:rsid w:val="003260DA"/>
    <w:rsid w:val="00354D4E"/>
    <w:rsid w:val="00365C3E"/>
    <w:rsid w:val="003A5929"/>
    <w:rsid w:val="003D1E65"/>
    <w:rsid w:val="003D2DE4"/>
    <w:rsid w:val="00440640"/>
    <w:rsid w:val="00445F45"/>
    <w:rsid w:val="0048377E"/>
    <w:rsid w:val="0049237B"/>
    <w:rsid w:val="004B3E95"/>
    <w:rsid w:val="004B49FE"/>
    <w:rsid w:val="004C21AF"/>
    <w:rsid w:val="004C7B62"/>
    <w:rsid w:val="005335D6"/>
    <w:rsid w:val="00533D5A"/>
    <w:rsid w:val="005B22AC"/>
    <w:rsid w:val="005C75C2"/>
    <w:rsid w:val="00604FBD"/>
    <w:rsid w:val="006251BF"/>
    <w:rsid w:val="00646228"/>
    <w:rsid w:val="0065277F"/>
    <w:rsid w:val="006954C5"/>
    <w:rsid w:val="006B688C"/>
    <w:rsid w:val="006F09D1"/>
    <w:rsid w:val="006F59E5"/>
    <w:rsid w:val="00704AD2"/>
    <w:rsid w:val="007279C1"/>
    <w:rsid w:val="00732C0C"/>
    <w:rsid w:val="00760D34"/>
    <w:rsid w:val="00761DEA"/>
    <w:rsid w:val="007646FC"/>
    <w:rsid w:val="007A1250"/>
    <w:rsid w:val="007B7950"/>
    <w:rsid w:val="007D57CE"/>
    <w:rsid w:val="00802038"/>
    <w:rsid w:val="00841778"/>
    <w:rsid w:val="00864933"/>
    <w:rsid w:val="008F0659"/>
    <w:rsid w:val="008F3D29"/>
    <w:rsid w:val="0092131B"/>
    <w:rsid w:val="00963DA9"/>
    <w:rsid w:val="009679FD"/>
    <w:rsid w:val="0097790B"/>
    <w:rsid w:val="0098021C"/>
    <w:rsid w:val="00987250"/>
    <w:rsid w:val="009C4FB6"/>
    <w:rsid w:val="00A36AC6"/>
    <w:rsid w:val="00A41071"/>
    <w:rsid w:val="00A667BA"/>
    <w:rsid w:val="00A70F29"/>
    <w:rsid w:val="00AA1798"/>
    <w:rsid w:val="00AC055D"/>
    <w:rsid w:val="00B325D7"/>
    <w:rsid w:val="00B57B24"/>
    <w:rsid w:val="00B57EB0"/>
    <w:rsid w:val="00B95DB4"/>
    <w:rsid w:val="00BB0A66"/>
    <w:rsid w:val="00BC066E"/>
    <w:rsid w:val="00BD462F"/>
    <w:rsid w:val="00C07F26"/>
    <w:rsid w:val="00C61F34"/>
    <w:rsid w:val="00CA1942"/>
    <w:rsid w:val="00CB23BE"/>
    <w:rsid w:val="00D51E5E"/>
    <w:rsid w:val="00D739C6"/>
    <w:rsid w:val="00D827D1"/>
    <w:rsid w:val="00D8320C"/>
    <w:rsid w:val="00D92060"/>
    <w:rsid w:val="00DF32F7"/>
    <w:rsid w:val="00E22ECD"/>
    <w:rsid w:val="00E40995"/>
    <w:rsid w:val="00E5092A"/>
    <w:rsid w:val="00E63A1A"/>
    <w:rsid w:val="00EA3372"/>
    <w:rsid w:val="00EC7169"/>
    <w:rsid w:val="00ED2872"/>
    <w:rsid w:val="00ED6850"/>
    <w:rsid w:val="00F13B5E"/>
    <w:rsid w:val="00F62B05"/>
    <w:rsid w:val="00F64388"/>
    <w:rsid w:val="00F83C8C"/>
    <w:rsid w:val="00F9525C"/>
    <w:rsid w:val="00FA1D5E"/>
    <w:rsid w:val="00FC1234"/>
    <w:rsid w:val="00FF6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F5EF529"/>
  <w15:chartTrackingRefBased/>
  <w15:docId w15:val="{C5DA230F-0894-4396-B800-211195D97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4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3B5E"/>
    <w:rPr>
      <w:szCs w:val="21"/>
    </w:rPr>
  </w:style>
  <w:style w:type="paragraph" w:styleId="Heading1">
    <w:name w:val="heading 1"/>
    <w:basedOn w:val="Normal"/>
    <w:next w:val="Normal"/>
    <w:uiPriority w:val="4"/>
    <w:unhideWhenUsed/>
    <w:qFormat/>
    <w:rsid w:val="000C4AFA"/>
    <w:pPr>
      <w:pBdr>
        <w:top w:val="single" w:sz="4" w:space="1" w:color="7A610D" w:themeColor="accent3" w:themeShade="80"/>
        <w:bottom w:val="single" w:sz="4" w:space="1" w:color="7A610D" w:themeColor="accent3" w:themeShade="80"/>
      </w:pBdr>
      <w:spacing w:before="240" w:after="240"/>
      <w:outlineLvl w:val="0"/>
    </w:pPr>
    <w:rPr>
      <w:rFonts w:asciiTheme="majorHAnsi" w:eastAsiaTheme="majorEastAsia" w:hAnsiTheme="majorHAnsi" w:cstheme="majorBidi"/>
      <w:color w:val="7A610D" w:themeColor="accent3" w:themeShade="80"/>
      <w:sz w:val="24"/>
      <w:szCs w:val="24"/>
    </w:rPr>
  </w:style>
  <w:style w:type="paragraph" w:styleId="Heading2">
    <w:name w:val="heading 2"/>
    <w:basedOn w:val="Normal"/>
    <w:next w:val="Normal"/>
    <w:uiPriority w:val="4"/>
    <w:unhideWhenUsed/>
    <w:qFormat/>
    <w:rsid w:val="000C4AFA"/>
    <w:pPr>
      <w:outlineLvl w:val="1"/>
    </w:pPr>
    <w:rPr>
      <w:rFonts w:asciiTheme="majorHAnsi" w:eastAsiaTheme="majorEastAsia" w:hAnsiTheme="majorHAnsi" w:cstheme="majorBidi"/>
      <w:b/>
      <w:bCs/>
      <w:color w:val="536142" w:themeColor="accent1" w:themeShade="80"/>
    </w:rPr>
  </w:style>
  <w:style w:type="paragraph" w:styleId="Heading3">
    <w:name w:val="heading 3"/>
    <w:basedOn w:val="Normal"/>
    <w:next w:val="Normal"/>
    <w:link w:val="Heading3Char"/>
    <w:uiPriority w:val="4"/>
    <w:semiHidden/>
    <w:unhideWhenUsed/>
    <w:qFormat/>
    <w:rsid w:val="00217F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4"/>
    <w:semiHidden/>
    <w:unhideWhenUsed/>
    <w:rsid w:val="00217FA0"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5">
    <w:name w:val="heading 5"/>
    <w:basedOn w:val="Normal"/>
    <w:next w:val="Normal"/>
    <w:link w:val="Heading5Char"/>
    <w:uiPriority w:val="4"/>
    <w:semiHidden/>
    <w:unhideWhenUsed/>
    <w:qFormat/>
    <w:rsid w:val="00217FA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6">
    <w:name w:val="heading 6"/>
    <w:basedOn w:val="Normal"/>
    <w:next w:val="Normal"/>
    <w:link w:val="Heading6Char"/>
    <w:uiPriority w:val="4"/>
    <w:semiHidden/>
    <w:unhideWhenUsed/>
    <w:qFormat/>
    <w:rsid w:val="00F6438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26041" w:themeColor="accent1" w:themeShade="7F"/>
    </w:rPr>
  </w:style>
  <w:style w:type="paragraph" w:styleId="Heading7">
    <w:name w:val="heading 7"/>
    <w:basedOn w:val="Normal"/>
    <w:next w:val="Normal"/>
    <w:link w:val="Heading7Char"/>
    <w:uiPriority w:val="4"/>
    <w:semiHidden/>
    <w:unhideWhenUsed/>
    <w:qFormat/>
    <w:rsid w:val="00F6438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paragraph" w:styleId="Heading8">
    <w:name w:val="heading 8"/>
    <w:basedOn w:val="Normal"/>
    <w:next w:val="Normal"/>
    <w:link w:val="Heading8Char"/>
    <w:uiPriority w:val="4"/>
    <w:semiHidden/>
    <w:unhideWhenUsed/>
    <w:qFormat/>
    <w:rsid w:val="00F6438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4"/>
    <w:semiHidden/>
    <w:unhideWhenUsed/>
    <w:qFormat/>
    <w:rsid w:val="00F6438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IntenseEmphasis">
    <w:name w:val="Intense Emphasis"/>
    <w:basedOn w:val="DefaultParagraphFont"/>
    <w:uiPriority w:val="3"/>
    <w:unhideWhenUsed/>
    <w:qFormat/>
    <w:rsid w:val="000C4AFA"/>
    <w:rPr>
      <w:i/>
      <w:iCs/>
      <w:color w:val="935309" w:themeColor="accent2" w:themeShade="80"/>
    </w:rPr>
  </w:style>
  <w:style w:type="paragraph" w:styleId="Footer">
    <w:name w:val="footer"/>
    <w:basedOn w:val="Normal"/>
    <w:link w:val="FooterChar"/>
    <w:uiPriority w:val="99"/>
    <w:unhideWhenUsed/>
    <w:rsid w:val="00DF32F7"/>
    <w:pPr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F13B5E"/>
    <w:rPr>
      <w:szCs w:val="21"/>
    </w:rPr>
  </w:style>
  <w:style w:type="paragraph" w:styleId="Title">
    <w:name w:val="Title"/>
    <w:basedOn w:val="Normal"/>
    <w:next w:val="Normal"/>
    <w:uiPriority w:val="1"/>
    <w:qFormat/>
    <w:rsid w:val="00267B5F"/>
    <w:pPr>
      <w:spacing w:after="100"/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ListTable6Colorful">
    <w:name w:val="List Table 6 Colorful"/>
    <w:basedOn w:val="TableNormal"/>
    <w:uiPriority w:val="51"/>
    <w:rsid w:val="00F13B5E"/>
    <w:pPr>
      <w:spacing w:after="10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left w:w="115" w:type="dxa"/>
        <w:right w:w="115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ubtitle">
    <w:name w:val="Subtitle"/>
    <w:basedOn w:val="Normal"/>
    <w:next w:val="Normal"/>
    <w:uiPriority w:val="2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4"/>
    <w:semiHidden/>
    <w:rsid w:val="00217FA0"/>
    <w:rPr>
      <w:rFonts w:asciiTheme="majorHAnsi" w:eastAsiaTheme="majorEastAsia" w:hAnsiTheme="majorHAnsi" w:cstheme="majorBidi"/>
      <w:color w:val="536142" w:themeColor="accent1" w:themeShade="80"/>
      <w:szCs w:val="21"/>
    </w:rPr>
  </w:style>
  <w:style w:type="paragraph" w:styleId="Header">
    <w:name w:val="header"/>
    <w:basedOn w:val="Normal"/>
    <w:link w:val="HeaderChar"/>
    <w:uiPriority w:val="99"/>
    <w:unhideWhenUsed/>
    <w:rsid w:val="00DF32F7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F13B5E"/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388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F64388"/>
  </w:style>
  <w:style w:type="paragraph" w:styleId="BlockText">
    <w:name w:val="Block Text"/>
    <w:basedOn w:val="Normal"/>
    <w:uiPriority w:val="99"/>
    <w:semiHidden/>
    <w:unhideWhenUsed/>
    <w:rsid w:val="00217FA0"/>
    <w:pPr>
      <w:pBdr>
        <w:top w:val="single" w:sz="2" w:space="10" w:color="A5B592" w:themeColor="accent1" w:shadow="1"/>
        <w:left w:val="single" w:sz="2" w:space="10" w:color="A5B592" w:themeColor="accent1" w:shadow="1"/>
        <w:bottom w:val="single" w:sz="2" w:space="10" w:color="A5B592" w:themeColor="accent1" w:shadow="1"/>
        <w:right w:val="single" w:sz="2" w:space="10" w:color="A5B592" w:themeColor="accent1" w:shadow="1"/>
      </w:pBdr>
      <w:ind w:left="1152" w:right="1152"/>
    </w:pPr>
    <w:rPr>
      <w:i/>
      <w:iCs/>
      <w:color w:val="536142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F6438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64388"/>
    <w:rPr>
      <w:szCs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6438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64388"/>
    <w:rPr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64388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64388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64388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64388"/>
    <w:rPr>
      <w:szCs w:val="2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6438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64388"/>
    <w:rPr>
      <w:szCs w:val="21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64388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64388"/>
    <w:rPr>
      <w:szCs w:val="2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6438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64388"/>
    <w:rPr>
      <w:szCs w:val="2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64388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64388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F64388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64388"/>
    <w:pPr>
      <w:spacing w:before="0"/>
    </w:pPr>
    <w:rPr>
      <w:i/>
      <w:iCs/>
      <w:color w:val="444D26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F64388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64388"/>
    <w:rPr>
      <w:szCs w:val="21"/>
    </w:rPr>
  </w:style>
  <w:style w:type="table" w:styleId="ColorfulGrid">
    <w:name w:val="Colorful Grid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64388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4388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4388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43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4388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64388"/>
  </w:style>
  <w:style w:type="character" w:customStyle="1" w:styleId="DateChar">
    <w:name w:val="Date Char"/>
    <w:basedOn w:val="DefaultParagraphFont"/>
    <w:link w:val="Date"/>
    <w:uiPriority w:val="99"/>
    <w:semiHidden/>
    <w:rsid w:val="00F64388"/>
    <w:rPr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64388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64388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64388"/>
    <w:rPr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sid w:val="00F64388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F6438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64388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64388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64388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64388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64388"/>
    <w:rPr>
      <w:color w:val="7F6F6F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F6438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4388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4388"/>
    <w:rPr>
      <w:szCs w:val="20"/>
    </w:rPr>
  </w:style>
  <w:style w:type="table" w:styleId="GridTable1Light">
    <w:name w:val="Grid Table 1 Light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3">
    <w:name w:val="Grid Table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5Dark">
    <w:name w:val="Grid Table 5 Dark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4"/>
    <w:semiHidden/>
    <w:rsid w:val="00217FA0"/>
    <w:rPr>
      <w:rFonts w:asciiTheme="majorHAnsi" w:eastAsiaTheme="majorEastAsia" w:hAnsiTheme="majorHAnsi" w:cstheme="majorBidi"/>
      <w:color w:val="536142" w:themeColor="accent1" w:themeShade="80"/>
      <w:szCs w:val="21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CA1942"/>
    <w:rPr>
      <w:rFonts w:asciiTheme="majorHAnsi" w:eastAsiaTheme="majorEastAsia" w:hAnsiTheme="majorHAnsi" w:cstheme="majorBidi"/>
      <w:color w:val="526041" w:themeColor="accent1" w:themeShade="7F"/>
      <w:szCs w:val="21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CA1942"/>
    <w:rPr>
      <w:rFonts w:asciiTheme="majorHAnsi" w:eastAsiaTheme="majorEastAsia" w:hAnsiTheme="majorHAnsi" w:cstheme="majorBidi"/>
      <w:i/>
      <w:iCs/>
      <w:color w:val="526041" w:themeColor="accent1" w:themeShade="7F"/>
      <w:szCs w:val="21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CA194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CA194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F64388"/>
  </w:style>
  <w:style w:type="paragraph" w:styleId="HTMLAddress">
    <w:name w:val="HTML Address"/>
    <w:basedOn w:val="Normal"/>
    <w:link w:val="HTMLAddressChar"/>
    <w:uiPriority w:val="99"/>
    <w:semiHidden/>
    <w:unhideWhenUsed/>
    <w:rsid w:val="00F64388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64388"/>
    <w:rPr>
      <w:i/>
      <w:iCs/>
      <w:szCs w:val="21"/>
    </w:rPr>
  </w:style>
  <w:style w:type="character" w:styleId="HTMLCite">
    <w:name w:val="HTML Cite"/>
    <w:basedOn w:val="DefaultParagraphFont"/>
    <w:uiPriority w:val="99"/>
    <w:semiHidden/>
    <w:unhideWhenUsed/>
    <w:rsid w:val="00F64388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F64388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64388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64388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F64388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F64388"/>
    <w:rPr>
      <w:i/>
      <w:iCs/>
    </w:rPr>
  </w:style>
  <w:style w:type="character" w:styleId="Hyperlink">
    <w:name w:val="Hyperlink"/>
    <w:basedOn w:val="DefaultParagraphFont"/>
    <w:uiPriority w:val="99"/>
    <w:unhideWhenUsed/>
    <w:rsid w:val="00F64388"/>
    <w:rPr>
      <w:color w:val="8E58B6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64388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64388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64388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64388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64388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64388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64388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64388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64388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64388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17FA0"/>
    <w:pPr>
      <w:pBdr>
        <w:top w:val="single" w:sz="4" w:space="10" w:color="A5B592" w:themeColor="accent1"/>
        <w:bottom w:val="single" w:sz="4" w:space="10" w:color="A5B592" w:themeColor="accent1"/>
      </w:pBdr>
      <w:spacing w:before="360" w:after="360"/>
      <w:ind w:left="864" w:right="864"/>
      <w:jc w:val="center"/>
    </w:pPr>
    <w:rPr>
      <w:i/>
      <w:iCs/>
      <w:color w:val="536142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17FA0"/>
    <w:rPr>
      <w:i/>
      <w:iCs/>
      <w:color w:val="536142" w:themeColor="accent1" w:themeShade="80"/>
      <w:szCs w:val="2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17FA0"/>
    <w:rPr>
      <w:b/>
      <w:bCs/>
      <w:caps w:val="0"/>
      <w:smallCaps/>
      <w:color w:val="536142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F6438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F64388"/>
  </w:style>
  <w:style w:type="paragraph" w:styleId="List">
    <w:name w:val="List"/>
    <w:basedOn w:val="Normal"/>
    <w:uiPriority w:val="99"/>
    <w:semiHidden/>
    <w:unhideWhenUsed/>
    <w:rsid w:val="00F64388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F64388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F64388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F64388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F64388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F64388"/>
    <w:pPr>
      <w:numPr>
        <w:numId w:val="6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F64388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F64388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F64388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64388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F64388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64388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64388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64388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64388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F6438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F64388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F6438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64388"/>
    <w:pPr>
      <w:numPr>
        <w:numId w:val="15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F64388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2">
    <w:name w:val="List Table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3">
    <w:name w:val="List Table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5Dark">
    <w:name w:val="List Table 5 Dark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1">
    <w:name w:val="List Table 6 Colorful Accent 1"/>
    <w:basedOn w:val="TableNormal"/>
    <w:uiPriority w:val="51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F6438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64388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6438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6438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F64388"/>
    <w:pPr>
      <w:spacing w:after="0" w:line="240" w:lineRule="auto"/>
    </w:pPr>
    <w:rPr>
      <w:szCs w:val="21"/>
    </w:rPr>
  </w:style>
  <w:style w:type="paragraph" w:styleId="NormalWeb">
    <w:name w:val="Normal (Web)"/>
    <w:basedOn w:val="Normal"/>
    <w:uiPriority w:val="99"/>
    <w:semiHidden/>
    <w:unhideWhenUsed/>
    <w:rsid w:val="00F6438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6438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64388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64388"/>
    <w:rPr>
      <w:szCs w:val="21"/>
    </w:rPr>
  </w:style>
  <w:style w:type="character" w:styleId="PageNumber">
    <w:name w:val="page number"/>
    <w:basedOn w:val="DefaultParagraphFont"/>
    <w:uiPriority w:val="99"/>
    <w:semiHidden/>
    <w:unhideWhenUsed/>
    <w:rsid w:val="00F64388"/>
  </w:style>
  <w:style w:type="table" w:styleId="PlainTable1">
    <w:name w:val="Plain Table 1"/>
    <w:basedOn w:val="TableNormal"/>
    <w:uiPriority w:val="41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F64388"/>
    <w:pPr>
      <w:spacing w:before="0" w:after="0"/>
    </w:pPr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64388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F6438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64388"/>
    <w:rPr>
      <w:i/>
      <w:iCs/>
      <w:color w:val="404040" w:themeColor="text1" w:themeTint="BF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6438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64388"/>
    <w:rPr>
      <w:szCs w:val="21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64388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64388"/>
    <w:rPr>
      <w:szCs w:val="21"/>
    </w:rPr>
  </w:style>
  <w:style w:type="character" w:styleId="Strong">
    <w:name w:val="Strong"/>
    <w:basedOn w:val="DefaultParagraphFont"/>
    <w:uiPriority w:val="22"/>
    <w:semiHidden/>
    <w:unhideWhenUsed/>
    <w:qFormat/>
    <w:rsid w:val="00F64388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F64388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F64388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F64388"/>
    <w:pPr>
      <w:spacing w:after="10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64388"/>
    <w:pPr>
      <w:spacing w:after="10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64388"/>
    <w:pPr>
      <w:spacing w:after="10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64388"/>
    <w:pPr>
      <w:spacing w:after="10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64388"/>
    <w:pPr>
      <w:spacing w:after="10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F6438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6438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64388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64388"/>
    <w:pPr>
      <w:spacing w:after="10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F6438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64388"/>
  </w:style>
  <w:style w:type="paragraph" w:styleId="TOC2">
    <w:name w:val="toc 2"/>
    <w:basedOn w:val="Normal"/>
    <w:next w:val="Normal"/>
    <w:autoRedefine/>
    <w:uiPriority w:val="39"/>
    <w:semiHidden/>
    <w:unhideWhenUsed/>
    <w:rsid w:val="00F64388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F64388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F64388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64388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64388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64388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64388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64388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17FA0"/>
    <w:pPr>
      <w:keepNext/>
      <w:keepLines/>
      <w:pBdr>
        <w:top w:val="none" w:sz="0" w:space="0" w:color="auto"/>
        <w:bottom w:val="none" w:sz="0" w:space="0" w:color="auto"/>
      </w:pBdr>
      <w:spacing w:after="0"/>
      <w:outlineLvl w:val="9"/>
    </w:pPr>
    <w:rPr>
      <w:color w:val="536142" w:themeColor="accent1" w:themeShade="80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4"/>
    <w:semiHidden/>
    <w:rsid w:val="00217FA0"/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A125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che\AppData\Roaming\Microsoft\Templates\PTA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F3352FBB15D481BBA020D175AC8D3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2C9F92-8EBA-4360-B627-59F5CE1F2061}"/>
      </w:docPartPr>
      <w:docPartBody>
        <w:p w:rsidR="00FE6ECB" w:rsidRDefault="00F830EF" w:rsidP="00F830EF">
          <w:pPr>
            <w:pStyle w:val="2F3352FBB15D481BBA020D175AC8D3DB"/>
          </w:pPr>
          <w:r w:rsidRPr="00802038">
            <w:t>Item</w:t>
          </w:r>
        </w:p>
      </w:docPartBody>
    </w:docPart>
    <w:docPart>
      <w:docPartPr>
        <w:name w:val="E91D447E82CF45BA8E3C200083A76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CBBC4-5CB3-4B6D-A2DB-2CD5035B68B6}"/>
      </w:docPartPr>
      <w:docPartBody>
        <w:p w:rsidR="00FE6ECB" w:rsidRDefault="00F830EF" w:rsidP="00F830EF">
          <w:pPr>
            <w:pStyle w:val="E91D447E82CF45BA8E3C200083A76512"/>
          </w:pPr>
          <w:r>
            <w:t>Owner</w:t>
          </w:r>
        </w:p>
      </w:docPartBody>
    </w:docPart>
    <w:docPart>
      <w:docPartPr>
        <w:name w:val="9FC76FB9F7C74965ACC708B305BBC8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11AEE1-E364-4248-9629-A64DCE07AB7C}"/>
      </w:docPartPr>
      <w:docPartBody>
        <w:p w:rsidR="00FE6ECB" w:rsidRDefault="00F830EF" w:rsidP="00F830EF">
          <w:pPr>
            <w:pStyle w:val="9FC76FB9F7C74965ACC708B305BBC807"/>
          </w:pPr>
          <w:r>
            <w:t>Welcome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897"/>
    <w:rsid w:val="001124AE"/>
    <w:rsid w:val="002018ED"/>
    <w:rsid w:val="002C36D1"/>
    <w:rsid w:val="002D6738"/>
    <w:rsid w:val="00721A17"/>
    <w:rsid w:val="007614FD"/>
    <w:rsid w:val="00770BC9"/>
    <w:rsid w:val="007D6F77"/>
    <w:rsid w:val="009746AE"/>
    <w:rsid w:val="00977A70"/>
    <w:rsid w:val="00B16380"/>
    <w:rsid w:val="00B25880"/>
    <w:rsid w:val="00C9691A"/>
    <w:rsid w:val="00D37D08"/>
    <w:rsid w:val="00E5580D"/>
    <w:rsid w:val="00EF6D5B"/>
    <w:rsid w:val="00F23F3E"/>
    <w:rsid w:val="00F830EF"/>
    <w:rsid w:val="00FC5897"/>
    <w:rsid w:val="00FD7628"/>
    <w:rsid w:val="00FE6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3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8C7648021C242C99930814B2F7A114A">
    <w:name w:val="E8C7648021C242C99930814B2F7A114A"/>
  </w:style>
  <w:style w:type="paragraph" w:customStyle="1" w:styleId="E3B0D87788054CA2A8197AF3C461D238">
    <w:name w:val="E3B0D87788054CA2A8197AF3C461D238"/>
  </w:style>
  <w:style w:type="character" w:styleId="IntenseEmphasis">
    <w:name w:val="Intense Emphasis"/>
    <w:basedOn w:val="DefaultParagraphFont"/>
    <w:uiPriority w:val="3"/>
    <w:unhideWhenUsed/>
    <w:qFormat/>
    <w:rPr>
      <w:i/>
      <w:iCs/>
      <w:color w:val="833C0B" w:themeColor="accent2" w:themeShade="80"/>
    </w:rPr>
  </w:style>
  <w:style w:type="paragraph" w:customStyle="1" w:styleId="C3980FFF1F7A4CDFA0DDA79B8F69F7D7">
    <w:name w:val="C3980FFF1F7A4CDFA0DDA79B8F69F7D7"/>
  </w:style>
  <w:style w:type="paragraph" w:customStyle="1" w:styleId="732B9F50DD1641749033F5B7F6F63FF0">
    <w:name w:val="732B9F50DD1641749033F5B7F6F63FF0"/>
  </w:style>
  <w:style w:type="paragraph" w:customStyle="1" w:styleId="EBFF9E953DE24A58A1F9362E6703280E">
    <w:name w:val="EBFF9E953DE24A58A1F9362E6703280E"/>
  </w:style>
  <w:style w:type="paragraph" w:customStyle="1" w:styleId="6B5157EE2C80492AA61D347DCB99DA26">
    <w:name w:val="6B5157EE2C80492AA61D347DCB99DA26"/>
  </w:style>
  <w:style w:type="paragraph" w:customStyle="1" w:styleId="A4D2D55C98384605A4C1E6D1E7FC7E20">
    <w:name w:val="A4D2D55C98384605A4C1E6D1E7FC7E20"/>
  </w:style>
  <w:style w:type="paragraph" w:customStyle="1" w:styleId="92B9112801A44C50A40B04F4F11DF12B">
    <w:name w:val="92B9112801A44C50A40B04F4F11DF12B"/>
  </w:style>
  <w:style w:type="paragraph" w:customStyle="1" w:styleId="FFAB2D7637654446AEE2A479B44B2CD1">
    <w:name w:val="FFAB2D7637654446AEE2A479B44B2CD1"/>
  </w:style>
  <w:style w:type="paragraph" w:customStyle="1" w:styleId="D7C79C9740A34F63A5DAA93575721BF6">
    <w:name w:val="D7C79C9740A34F63A5DAA93575721BF6"/>
  </w:style>
  <w:style w:type="paragraph" w:customStyle="1" w:styleId="E2D805C3E7BC412298816A5CCBD81237">
    <w:name w:val="E2D805C3E7BC412298816A5CCBD81237"/>
  </w:style>
  <w:style w:type="paragraph" w:customStyle="1" w:styleId="90B1321D815D48A0B63BFC94284EBDE3">
    <w:name w:val="90B1321D815D48A0B63BFC94284EBDE3"/>
  </w:style>
  <w:style w:type="paragraph" w:customStyle="1" w:styleId="C4632DB283EC4810914DC03EA97465CF">
    <w:name w:val="C4632DB283EC4810914DC03EA97465CF"/>
  </w:style>
  <w:style w:type="paragraph" w:customStyle="1" w:styleId="55ABA1B85D8B4A49A12735E7CCA3D4EB">
    <w:name w:val="55ABA1B85D8B4A49A12735E7CCA3D4EB"/>
  </w:style>
  <w:style w:type="paragraph" w:customStyle="1" w:styleId="2B7A538E09A84789AF9FF3E86A174F55">
    <w:name w:val="2B7A538E09A84789AF9FF3E86A174F55"/>
  </w:style>
  <w:style w:type="paragraph" w:customStyle="1" w:styleId="C8E254B8F3E644AFB6FCCAC2254FA651">
    <w:name w:val="C8E254B8F3E644AFB6FCCAC2254FA651"/>
  </w:style>
  <w:style w:type="paragraph" w:customStyle="1" w:styleId="56FE8CC82BF44204B6E20BA7FC36A678">
    <w:name w:val="56FE8CC82BF44204B6E20BA7FC36A678"/>
  </w:style>
  <w:style w:type="paragraph" w:customStyle="1" w:styleId="97C9613A1C3445B59FC92DAD15374DA4">
    <w:name w:val="97C9613A1C3445B59FC92DAD15374DA4"/>
  </w:style>
  <w:style w:type="paragraph" w:customStyle="1" w:styleId="7D1C103D688E454F9C384F032279AA0F">
    <w:name w:val="7D1C103D688E454F9C384F032279AA0F"/>
  </w:style>
  <w:style w:type="paragraph" w:customStyle="1" w:styleId="92032458D3AB4688BB3D06D8ABA5907F">
    <w:name w:val="92032458D3AB4688BB3D06D8ABA5907F"/>
  </w:style>
  <w:style w:type="paragraph" w:customStyle="1" w:styleId="466E276B77044245B024AE6C461470A7">
    <w:name w:val="466E276B77044245B024AE6C461470A7"/>
  </w:style>
  <w:style w:type="paragraph" w:customStyle="1" w:styleId="0FEB726613F4418FAA7150FB1730EF7B">
    <w:name w:val="0FEB726613F4418FAA7150FB1730EF7B"/>
  </w:style>
  <w:style w:type="paragraph" w:customStyle="1" w:styleId="C46A62AAD3634E9DA3C7A193A832EE49">
    <w:name w:val="C46A62AAD3634E9DA3C7A193A832EE49"/>
  </w:style>
  <w:style w:type="paragraph" w:customStyle="1" w:styleId="1C55EC2543304F59B0AE37BAFA4E87A1">
    <w:name w:val="1C55EC2543304F59B0AE37BAFA4E87A1"/>
  </w:style>
  <w:style w:type="paragraph" w:customStyle="1" w:styleId="EA8F4EFCBB474ED68200FEBF22A4018E">
    <w:name w:val="EA8F4EFCBB474ED68200FEBF22A4018E"/>
  </w:style>
  <w:style w:type="paragraph" w:customStyle="1" w:styleId="AA562FDEDBB04366BCF4EC76A9C95CE6">
    <w:name w:val="AA562FDEDBB04366BCF4EC76A9C95CE6"/>
  </w:style>
  <w:style w:type="paragraph" w:customStyle="1" w:styleId="09A9C5DC90E546C7AB7EFAD1F4414199">
    <w:name w:val="09A9C5DC90E546C7AB7EFAD1F4414199"/>
  </w:style>
  <w:style w:type="paragraph" w:customStyle="1" w:styleId="454E98ACF5AD4A64B5C389E1A4A90D3D">
    <w:name w:val="454E98ACF5AD4A64B5C389E1A4A90D3D"/>
  </w:style>
  <w:style w:type="paragraph" w:customStyle="1" w:styleId="28E6E78609074CE1B47F7E30185533B4">
    <w:name w:val="28E6E78609074CE1B47F7E30185533B4"/>
  </w:style>
  <w:style w:type="paragraph" w:customStyle="1" w:styleId="AD5B94C85404424F891DA1E59BD3BE2B">
    <w:name w:val="AD5B94C85404424F891DA1E59BD3BE2B"/>
  </w:style>
  <w:style w:type="paragraph" w:customStyle="1" w:styleId="911A261E5AC449CF8F180A9C4CCF815F">
    <w:name w:val="911A261E5AC449CF8F180A9C4CCF815F"/>
  </w:style>
  <w:style w:type="paragraph" w:customStyle="1" w:styleId="EBA4557515A2423786843EFE0DFFD1E0">
    <w:name w:val="EBA4557515A2423786843EFE0DFFD1E0"/>
  </w:style>
  <w:style w:type="paragraph" w:customStyle="1" w:styleId="451EE8D876AC4B9CB15EC1540B53DDF0">
    <w:name w:val="451EE8D876AC4B9CB15EC1540B53DDF0"/>
  </w:style>
  <w:style w:type="paragraph" w:customStyle="1" w:styleId="3BD4DFB2CF734E089F956C40B2CD6505">
    <w:name w:val="3BD4DFB2CF734E089F956C40B2CD6505"/>
  </w:style>
  <w:style w:type="paragraph" w:customStyle="1" w:styleId="23FDA55FEA634F44B579550B62FCDBED">
    <w:name w:val="23FDA55FEA634F44B579550B62FCDBED"/>
  </w:style>
  <w:style w:type="paragraph" w:customStyle="1" w:styleId="38C6327CC5814E8EBBE54B7F6C9649A2">
    <w:name w:val="38C6327CC5814E8EBBE54B7F6C9649A2"/>
  </w:style>
  <w:style w:type="paragraph" w:customStyle="1" w:styleId="20601974031A4B89AB76F1D6780E2077">
    <w:name w:val="20601974031A4B89AB76F1D6780E2077"/>
  </w:style>
  <w:style w:type="paragraph" w:customStyle="1" w:styleId="9E6584C92C8F4F1C86EA88060D20F3C1">
    <w:name w:val="9E6584C92C8F4F1C86EA88060D20F3C1"/>
  </w:style>
  <w:style w:type="paragraph" w:customStyle="1" w:styleId="A60A939B254448C48E89A126AF1CFBA4">
    <w:name w:val="A60A939B254448C48E89A126AF1CFBA4"/>
  </w:style>
  <w:style w:type="paragraph" w:customStyle="1" w:styleId="7D6514117A6F479D97D4088E34436C1E">
    <w:name w:val="7D6514117A6F479D97D4088E34436C1E"/>
  </w:style>
  <w:style w:type="paragraph" w:customStyle="1" w:styleId="C2FB9BA885ED4C809DC3C6604CADD34D">
    <w:name w:val="C2FB9BA885ED4C809DC3C6604CADD34D"/>
  </w:style>
  <w:style w:type="paragraph" w:customStyle="1" w:styleId="A19AC0D180124B61AB59A2F6BD3258B6">
    <w:name w:val="A19AC0D180124B61AB59A2F6BD3258B6"/>
  </w:style>
  <w:style w:type="paragraph" w:customStyle="1" w:styleId="9AE4914EF88C405D890F50CEE68E21BC">
    <w:name w:val="9AE4914EF88C405D890F50CEE68E21BC"/>
  </w:style>
  <w:style w:type="paragraph" w:customStyle="1" w:styleId="58A1BFCD428C45A8883F5529B68D7D8E">
    <w:name w:val="58A1BFCD428C45A8883F5529B68D7D8E"/>
  </w:style>
  <w:style w:type="paragraph" w:customStyle="1" w:styleId="418AF5E4A090488A8B854A3E327F0EAB">
    <w:name w:val="418AF5E4A090488A8B854A3E327F0EAB"/>
  </w:style>
  <w:style w:type="paragraph" w:customStyle="1" w:styleId="C07C5E68B573499ABCB0DC9F4759F594">
    <w:name w:val="C07C5E68B573499ABCB0DC9F4759F594"/>
  </w:style>
  <w:style w:type="paragraph" w:customStyle="1" w:styleId="B65C86D944264636B176225FA82751D8">
    <w:name w:val="B65C86D944264636B176225FA82751D8"/>
  </w:style>
  <w:style w:type="paragraph" w:customStyle="1" w:styleId="FB0D292BAD344C578AC8BE605378765E">
    <w:name w:val="FB0D292BAD344C578AC8BE605378765E"/>
  </w:style>
  <w:style w:type="paragraph" w:customStyle="1" w:styleId="B987D6DFD7574BDB98C6897CD960F495">
    <w:name w:val="B987D6DFD7574BDB98C6897CD960F495"/>
  </w:style>
  <w:style w:type="paragraph" w:customStyle="1" w:styleId="A98B47C20FF942D982ED1B2883BD5489">
    <w:name w:val="A98B47C20FF942D982ED1B2883BD5489"/>
  </w:style>
  <w:style w:type="paragraph" w:customStyle="1" w:styleId="9008AEE9AB54412AB2B933FE94D69DD8">
    <w:name w:val="9008AEE9AB54412AB2B933FE94D69DD8"/>
  </w:style>
  <w:style w:type="paragraph" w:customStyle="1" w:styleId="D84B679E2D454A46A5F2272FED8C3EA5">
    <w:name w:val="D84B679E2D454A46A5F2272FED8C3EA5"/>
  </w:style>
  <w:style w:type="paragraph" w:customStyle="1" w:styleId="E9695752DE004C8B9965E9170B3BD6F0">
    <w:name w:val="E9695752DE004C8B9965E9170B3BD6F0"/>
  </w:style>
  <w:style w:type="paragraph" w:customStyle="1" w:styleId="28ADB30DC2D64AFDBE7F9D62B3C38F48">
    <w:name w:val="28ADB30DC2D64AFDBE7F9D62B3C38F48"/>
  </w:style>
  <w:style w:type="paragraph" w:customStyle="1" w:styleId="8405EE57FD024528B7629926319D56FD">
    <w:name w:val="8405EE57FD024528B7629926319D56FD"/>
  </w:style>
  <w:style w:type="paragraph" w:customStyle="1" w:styleId="D26A723F632D4FEA86D90BB01965131C">
    <w:name w:val="D26A723F632D4FEA86D90BB01965131C"/>
  </w:style>
  <w:style w:type="paragraph" w:customStyle="1" w:styleId="934042F1E4AF49FA8277C9756453A5F0">
    <w:name w:val="934042F1E4AF49FA8277C9756453A5F0"/>
  </w:style>
  <w:style w:type="paragraph" w:customStyle="1" w:styleId="408132F6867E45BC84A60D6CC234DD58">
    <w:name w:val="408132F6867E45BC84A60D6CC234DD58"/>
    <w:rsid w:val="00FC5897"/>
  </w:style>
  <w:style w:type="paragraph" w:customStyle="1" w:styleId="86098A6C81CA4CFEBB878620A8F7E2DA">
    <w:name w:val="86098A6C81CA4CFEBB878620A8F7E2DA"/>
    <w:rsid w:val="00FC5897"/>
  </w:style>
  <w:style w:type="paragraph" w:customStyle="1" w:styleId="E40B74720812411E980FE1E57AD92703">
    <w:name w:val="E40B74720812411E980FE1E57AD92703"/>
    <w:rsid w:val="00FC5897"/>
  </w:style>
  <w:style w:type="paragraph" w:customStyle="1" w:styleId="2F3352FBB15D481BBA020D175AC8D3DB">
    <w:name w:val="2F3352FBB15D481BBA020D175AC8D3DB"/>
    <w:rsid w:val="00F830EF"/>
  </w:style>
  <w:style w:type="paragraph" w:customStyle="1" w:styleId="E91D447E82CF45BA8E3C200083A76512">
    <w:name w:val="E91D447E82CF45BA8E3C200083A76512"/>
    <w:rsid w:val="00F830EF"/>
  </w:style>
  <w:style w:type="paragraph" w:customStyle="1" w:styleId="9FC76FB9F7C74965ACC708B305BBC807">
    <w:name w:val="9FC76FB9F7C74965ACC708B305BBC807"/>
    <w:rsid w:val="00F830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A59DC8-3647-4E9F-AA16-7D64FEEB3A1A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949ED7A8-A63D-4317-A8D5-8724B0AD78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3BFE90-1B91-4448-AF66-3DE264BA54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PTA agenda</Template>
  <TotalTime>0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Rachelle Merrill</dc:creator>
  <cp:lastModifiedBy>Christopher Laypath</cp:lastModifiedBy>
  <cp:revision>2</cp:revision>
  <cp:lastPrinted>2018-09-13T17:13:00Z</cp:lastPrinted>
  <dcterms:created xsi:type="dcterms:W3CDTF">2019-12-02T17:29:00Z</dcterms:created>
  <dcterms:modified xsi:type="dcterms:W3CDTF">2019-12-02T17:29:00Z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